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A9" w:rsidRPr="00F602ED" w:rsidRDefault="007C2BA9" w:rsidP="00D63C23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02ED">
        <w:rPr>
          <w:rFonts w:ascii="Times New Roman" w:hAnsi="Times New Roman"/>
          <w:b/>
          <w:sz w:val="28"/>
          <w:szCs w:val="28"/>
        </w:rPr>
        <w:t>О безопасности ребенка на воде в летний период.</w:t>
      </w:r>
    </w:p>
    <w:p w:rsidR="007C2BA9" w:rsidRPr="00F602ED" w:rsidRDefault="007C2BA9" w:rsidP="00D63C23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2BA9" w:rsidRPr="00F602ED" w:rsidRDefault="007C2BA9" w:rsidP="00F602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02ED">
        <w:rPr>
          <w:rFonts w:ascii="Times New Roman" w:hAnsi="Times New Roman"/>
          <w:sz w:val="28"/>
          <w:szCs w:val="28"/>
        </w:rPr>
        <w:t>В период летних каникул, особе</w:t>
      </w:r>
      <w:r>
        <w:rPr>
          <w:rFonts w:ascii="Times New Roman" w:hAnsi="Times New Roman"/>
          <w:sz w:val="28"/>
          <w:szCs w:val="28"/>
        </w:rPr>
        <w:t xml:space="preserve">нно в жаркую погоду </w:t>
      </w:r>
      <w:r w:rsidRPr="00F602ED">
        <w:rPr>
          <w:rFonts w:ascii="Times New Roman" w:hAnsi="Times New Roman"/>
          <w:sz w:val="28"/>
          <w:szCs w:val="28"/>
        </w:rPr>
        <w:t>одним из любимых  развлечений детей явля</w:t>
      </w:r>
      <w:r>
        <w:rPr>
          <w:rFonts w:ascii="Times New Roman" w:hAnsi="Times New Roman"/>
          <w:sz w:val="28"/>
          <w:szCs w:val="28"/>
        </w:rPr>
        <w:t>ется купание и игры на водоемах</w:t>
      </w:r>
    </w:p>
    <w:p w:rsidR="007C2BA9" w:rsidRPr="00F602ED" w:rsidRDefault="007C2BA9" w:rsidP="00F602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02ED">
        <w:rPr>
          <w:rFonts w:ascii="Times New Roman" w:hAnsi="Times New Roman"/>
          <w:sz w:val="28"/>
          <w:szCs w:val="28"/>
        </w:rPr>
        <w:t>Чтобы отдых ребенка не превратился в трагедию ему необходимо объяснить элемента</w:t>
      </w:r>
      <w:r>
        <w:rPr>
          <w:rFonts w:ascii="Times New Roman" w:hAnsi="Times New Roman"/>
          <w:sz w:val="28"/>
          <w:szCs w:val="28"/>
        </w:rPr>
        <w:t>рные правила поведения на воде.</w:t>
      </w:r>
    </w:p>
    <w:p w:rsidR="007C2BA9" w:rsidRPr="00F602ED" w:rsidRDefault="007C2BA9" w:rsidP="00F602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02ED">
        <w:rPr>
          <w:rFonts w:ascii="Times New Roman" w:hAnsi="Times New Roman"/>
          <w:sz w:val="28"/>
          <w:szCs w:val="28"/>
        </w:rPr>
        <w:t>Безусловно, в первую очередь, необходимо помнить, о том, что дети дошкольного и младшего школьного возраста должны купаться строго под присмотром взрослых. Подростки без сопровождения старших могут купаться только в специально отведенных для этого местах и</w:t>
      </w:r>
      <w:r>
        <w:rPr>
          <w:rFonts w:ascii="Times New Roman" w:hAnsi="Times New Roman"/>
          <w:sz w:val="28"/>
          <w:szCs w:val="28"/>
        </w:rPr>
        <w:t xml:space="preserve"> только в проверенных водоемах.</w:t>
      </w:r>
    </w:p>
    <w:p w:rsidR="007C2BA9" w:rsidRPr="00F602ED" w:rsidRDefault="007C2BA9" w:rsidP="00F602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02ED">
        <w:rPr>
          <w:rFonts w:ascii="Times New Roman" w:hAnsi="Times New Roman"/>
          <w:sz w:val="28"/>
          <w:szCs w:val="28"/>
        </w:rPr>
        <w:t>Объясните ребенку, что нельзя нырять в незнакомых местах, особенно с высоты и с разбегу, а также с непредназначенных для этого мест – склонов, обрывов, камней, деревьев. Ни в коем случае нельзя купаться в местах, возле которых размещены щиты с надпись</w:t>
      </w:r>
      <w:r>
        <w:rPr>
          <w:rFonts w:ascii="Times New Roman" w:hAnsi="Times New Roman"/>
          <w:sz w:val="28"/>
          <w:szCs w:val="28"/>
        </w:rPr>
        <w:t>ю «Купаться строго запрещено!».</w:t>
      </w:r>
    </w:p>
    <w:p w:rsidR="007C2BA9" w:rsidRPr="00F602ED" w:rsidRDefault="007C2BA9" w:rsidP="00F602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02ED">
        <w:rPr>
          <w:rFonts w:ascii="Times New Roman" w:hAnsi="Times New Roman"/>
          <w:sz w:val="28"/>
          <w:szCs w:val="28"/>
        </w:rPr>
        <w:t>Кроме того, нельзя заплывать за установленные знаки ограждения водного бассейна, и в зону с илистым дном и водорослями, купаться при большой волне или в шторм. Даже небольшие волны представляют угрозу для жизни. Они обладают сильной тягой и спосо</w:t>
      </w:r>
      <w:r>
        <w:rPr>
          <w:rFonts w:ascii="Times New Roman" w:hAnsi="Times New Roman"/>
          <w:sz w:val="28"/>
          <w:szCs w:val="28"/>
        </w:rPr>
        <w:t>бны утащить ребенка на глубину.</w:t>
      </w:r>
    </w:p>
    <w:p w:rsidR="007C2BA9" w:rsidRPr="00F602ED" w:rsidRDefault="007C2BA9" w:rsidP="00F602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02ED">
        <w:rPr>
          <w:rFonts w:ascii="Times New Roman" w:hAnsi="Times New Roman"/>
          <w:sz w:val="28"/>
          <w:szCs w:val="28"/>
        </w:rPr>
        <w:t>Родителям перед поездкой на водоем следует объяснить ребенку, что такое безопасное поведение на воде и чем грозит несоблюдение правил. Рекомендуется также показать познавательные передачи или мультфильм</w:t>
      </w:r>
      <w:r>
        <w:rPr>
          <w:rFonts w:ascii="Times New Roman" w:hAnsi="Times New Roman"/>
          <w:sz w:val="28"/>
          <w:szCs w:val="28"/>
        </w:rPr>
        <w:t>ы о правилах поведения на воде.</w:t>
      </w:r>
    </w:p>
    <w:p w:rsidR="007C2BA9" w:rsidRPr="00F602ED" w:rsidRDefault="007C2BA9" w:rsidP="00F602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02ED">
        <w:rPr>
          <w:rFonts w:ascii="Times New Roman" w:hAnsi="Times New Roman"/>
          <w:sz w:val="28"/>
          <w:szCs w:val="28"/>
        </w:rPr>
        <w:t>Родители, помните, что вы несете ответственность за своего ребенка. Его безопасность, здоровье, а порой жизнь зависит от ваших грамотных действий.</w:t>
      </w:r>
    </w:p>
    <w:p w:rsidR="007C2BA9" w:rsidRPr="00F602ED" w:rsidRDefault="007C2BA9" w:rsidP="00F602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2BA9" w:rsidRPr="00F602ED" w:rsidRDefault="007C2BA9" w:rsidP="00F602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7C2BA9" w:rsidRPr="00F602ED" w:rsidSect="0010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ED"/>
    <w:rsid w:val="00101F91"/>
    <w:rsid w:val="005B22E8"/>
    <w:rsid w:val="007C2BA9"/>
    <w:rsid w:val="00B10332"/>
    <w:rsid w:val="00D63C23"/>
    <w:rsid w:val="00F6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06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65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225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</cp:revision>
  <dcterms:created xsi:type="dcterms:W3CDTF">2021-06-29T06:24:00Z</dcterms:created>
  <dcterms:modified xsi:type="dcterms:W3CDTF">2021-06-29T06:34:00Z</dcterms:modified>
</cp:coreProperties>
</file>